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5F130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3F32ADB5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163EC87B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p w14:paraId="019DD45B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A5B69" w14:paraId="21F4CD2E" w14:textId="77777777">
        <w:tc>
          <w:tcPr>
            <w:tcW w:w="1080" w:type="dxa"/>
            <w:vAlign w:val="center"/>
          </w:tcPr>
          <w:p w14:paraId="1EE846FB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FF7CD32" w14:textId="77777777" w:rsidR="00424A5A" w:rsidRPr="00DA5B69" w:rsidRDefault="00643E8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43001-166/2021-0</w:t>
            </w:r>
            <w:r w:rsidR="00FE1C68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7087DD7A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7487F77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34ED2AC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A-95/21 G</w:t>
            </w:r>
            <w:r w:rsidR="00424A5A" w:rsidRPr="00DA5B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A5B69" w14:paraId="55B85E44" w14:textId="77777777">
        <w:tc>
          <w:tcPr>
            <w:tcW w:w="1080" w:type="dxa"/>
            <w:vAlign w:val="center"/>
          </w:tcPr>
          <w:p w14:paraId="47701622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20DE793" w14:textId="77777777" w:rsidR="00424A5A" w:rsidRPr="00DA5B69" w:rsidRDefault="00FE1C6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643E86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DA5B69" w:rsidRPr="00DA5B6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A79C858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D07BEEC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D342D3C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2431-21-000615/0</w:t>
            </w:r>
          </w:p>
        </w:tc>
      </w:tr>
    </w:tbl>
    <w:p w14:paraId="1D054021" w14:textId="77777777" w:rsidR="00424A5A" w:rsidRPr="00DA5B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D79FB44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7BA95244" w14:textId="77777777" w:rsidR="00E813F4" w:rsidRPr="00DA5B69" w:rsidRDefault="00E813F4" w:rsidP="00E813F4">
      <w:pPr>
        <w:rPr>
          <w:rFonts w:ascii="Tahoma" w:hAnsi="Tahoma" w:cs="Tahoma"/>
          <w:sz w:val="20"/>
          <w:szCs w:val="20"/>
        </w:rPr>
      </w:pPr>
    </w:p>
    <w:p w14:paraId="29C5F091" w14:textId="77777777" w:rsidR="00E813F4" w:rsidRPr="00DA5B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9AAB9E0" w14:textId="77777777" w:rsidR="00E813F4" w:rsidRPr="00DA5B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5A99FFE" w14:textId="77777777" w:rsidR="00E813F4" w:rsidRPr="00DA5B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A5B69" w14:paraId="6481B562" w14:textId="77777777">
        <w:tc>
          <w:tcPr>
            <w:tcW w:w="9288" w:type="dxa"/>
          </w:tcPr>
          <w:p w14:paraId="276B900B" w14:textId="77777777" w:rsidR="00E813F4" w:rsidRPr="00DA5B69" w:rsidRDefault="00DA5B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A5B69">
              <w:rPr>
                <w:rFonts w:ascii="Tahoma" w:hAnsi="Tahoma" w:cs="Tahoma"/>
                <w:b/>
                <w:szCs w:val="20"/>
              </w:rPr>
              <w:t>Obvoznica Žiri od km 20.400 do km 21.180 (1b faza)</w:t>
            </w:r>
          </w:p>
        </w:tc>
      </w:tr>
    </w:tbl>
    <w:p w14:paraId="5F186411" w14:textId="77777777" w:rsidR="00E813F4" w:rsidRPr="00DA5B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5C3B67E" w14:textId="77777777" w:rsidR="00E813F4" w:rsidRPr="00DA5B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03CE335" w14:textId="77777777" w:rsidR="00DA5B69" w:rsidRPr="00DA5B69" w:rsidRDefault="00DA5B69" w:rsidP="00DA5B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A5B69">
        <w:rPr>
          <w:rFonts w:ascii="Tahoma" w:hAnsi="Tahoma" w:cs="Tahoma"/>
          <w:b/>
          <w:color w:val="333333"/>
          <w:sz w:val="20"/>
          <w:szCs w:val="20"/>
          <w:lang w:eastAsia="sl-SI"/>
        </w:rPr>
        <w:t>JN003197/2021-B01 - A-95/21; datum objave: 19.05.2021</w:t>
      </w:r>
    </w:p>
    <w:p w14:paraId="3AE51D27" w14:textId="77777777" w:rsidR="00E813F4" w:rsidRPr="00C00447" w:rsidRDefault="00FE1C6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</w:t>
      </w:r>
      <w:r w:rsidR="00643E86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DA5B69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DA5B69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19</w:t>
      </w:r>
    </w:p>
    <w:p w14:paraId="029C4427" w14:textId="77777777" w:rsidR="00E813F4" w:rsidRPr="00C0044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00447">
        <w:rPr>
          <w:rFonts w:ascii="Tahoma" w:hAnsi="Tahoma" w:cs="Tahoma"/>
          <w:b/>
          <w:szCs w:val="20"/>
        </w:rPr>
        <w:t>Vprašanje:</w:t>
      </w:r>
    </w:p>
    <w:p w14:paraId="3FEF4C02" w14:textId="77777777" w:rsidR="00E813F4" w:rsidRPr="00FE1C68" w:rsidRDefault="00E813F4" w:rsidP="00DA5B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A43B947" w14:textId="77777777" w:rsidR="00643E86" w:rsidRPr="00FE1C68" w:rsidRDefault="00FE1C68" w:rsidP="00DA5B69">
      <w:pPr>
        <w:pStyle w:val="BodyText2"/>
        <w:jc w:val="left"/>
        <w:rPr>
          <w:rFonts w:ascii="Tahoma" w:hAnsi="Tahoma" w:cs="Tahoma"/>
          <w:b/>
          <w:szCs w:val="20"/>
        </w:rPr>
      </w:pPr>
      <w:r w:rsidRPr="00FE1C68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FE1C68">
        <w:rPr>
          <w:rFonts w:ascii="Tahoma" w:hAnsi="Tahoma" w:cs="Tahoma"/>
          <w:color w:val="333333"/>
          <w:szCs w:val="20"/>
        </w:rPr>
        <w:br/>
      </w:r>
      <w:r w:rsidRPr="00FE1C68">
        <w:rPr>
          <w:rFonts w:ascii="Tahoma" w:hAnsi="Tahoma" w:cs="Tahoma"/>
          <w:color w:val="333333"/>
          <w:szCs w:val="20"/>
          <w:shd w:val="clear" w:color="auto" w:fill="FFFFFF"/>
        </w:rPr>
        <w:t>v popisu hortikulture ni nikjer navedenih višin rastlin - za pravilno pripravo ponudbe prosimo naročnika za objavo teh podatkov.</w:t>
      </w:r>
      <w:r w:rsidRPr="00FE1C68">
        <w:rPr>
          <w:rFonts w:ascii="Tahoma" w:hAnsi="Tahoma" w:cs="Tahoma"/>
          <w:color w:val="333333"/>
          <w:szCs w:val="20"/>
        </w:rPr>
        <w:br/>
      </w:r>
      <w:r w:rsidRPr="00FE1C68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7327AD62" w14:textId="77777777" w:rsidR="00C00447" w:rsidRDefault="00C00447" w:rsidP="00DA5B69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4338B93" w14:textId="77777777" w:rsidR="00FE1C68" w:rsidRPr="00FE1C68" w:rsidRDefault="00FE1C68" w:rsidP="00DA5B69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87E73B9" w14:textId="77777777" w:rsidR="00E813F4" w:rsidRPr="00FE1C68" w:rsidRDefault="00E813F4" w:rsidP="00DA5B69">
      <w:pPr>
        <w:pStyle w:val="BodyText2"/>
        <w:jc w:val="left"/>
        <w:rPr>
          <w:rFonts w:ascii="Tahoma" w:hAnsi="Tahoma" w:cs="Tahoma"/>
          <w:b/>
          <w:szCs w:val="20"/>
        </w:rPr>
      </w:pPr>
      <w:r w:rsidRPr="00FE1C68">
        <w:rPr>
          <w:rFonts w:ascii="Tahoma" w:hAnsi="Tahoma" w:cs="Tahoma"/>
          <w:b/>
          <w:szCs w:val="20"/>
        </w:rPr>
        <w:t>Odgovor:</w:t>
      </w:r>
    </w:p>
    <w:p w14:paraId="062A5A93" w14:textId="77777777" w:rsidR="00E813F4" w:rsidRPr="00FE1C68" w:rsidRDefault="00E813F4" w:rsidP="00DA5B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233046A7" w14:textId="0ADC0CEC" w:rsidR="0002331B" w:rsidRDefault="00E44522" w:rsidP="0002331B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Na Naročnikovi spletni strani</w:t>
      </w:r>
      <w:r w:rsidR="0002331B">
        <w:rPr>
          <w:rFonts w:ascii="Tahoma" w:hAnsi="Tahoma" w:cs="Tahoma"/>
          <w:szCs w:val="20"/>
        </w:rPr>
        <w:t xml:space="preserve"> so priložene karakteristike rastlin.</w:t>
      </w:r>
    </w:p>
    <w:bookmarkEnd w:id="0"/>
    <w:p w14:paraId="21E16F21" w14:textId="77777777" w:rsidR="00E813F4" w:rsidRPr="00FE1C6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0710187" w14:textId="77777777" w:rsidR="00556816" w:rsidRPr="00FE1C68" w:rsidRDefault="00556816">
      <w:pPr>
        <w:rPr>
          <w:rFonts w:ascii="Tahoma" w:hAnsi="Tahoma" w:cs="Tahoma"/>
          <w:sz w:val="20"/>
          <w:szCs w:val="20"/>
        </w:rPr>
      </w:pPr>
    </w:p>
    <w:sectPr w:rsidR="00556816" w:rsidRPr="00FE1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3FDA1" w14:textId="77777777" w:rsidR="00E41EE4" w:rsidRDefault="00E41EE4">
      <w:r>
        <w:separator/>
      </w:r>
    </w:p>
  </w:endnote>
  <w:endnote w:type="continuationSeparator" w:id="0">
    <w:p w14:paraId="32300375" w14:textId="77777777" w:rsidR="00E41EE4" w:rsidRDefault="00E4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A1EC0" w14:textId="77777777" w:rsidR="00DA5B69" w:rsidRDefault="00DA5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ED2EF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C42E52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8AEF290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A9C730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EF69369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4820D3E" w14:textId="10788259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4452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D5DFD02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9C0088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54664" w14:textId="77777777" w:rsidR="00E813F4" w:rsidRDefault="00E813F4" w:rsidP="002507C2">
    <w:pPr>
      <w:pStyle w:val="Footer"/>
      <w:ind w:firstLine="540"/>
    </w:pPr>
    <w:r>
      <w:t xml:space="preserve">  </w:t>
    </w:r>
    <w:r w:rsidR="00DA5B69" w:rsidRPr="00643501">
      <w:rPr>
        <w:noProof/>
        <w:lang w:eastAsia="sl-SI"/>
      </w:rPr>
      <w:drawing>
        <wp:inline distT="0" distB="0" distL="0" distR="0" wp14:anchorId="4B70819A" wp14:editId="3628D46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643501">
      <w:rPr>
        <w:noProof/>
        <w:lang w:eastAsia="sl-SI"/>
      </w:rPr>
      <w:drawing>
        <wp:inline distT="0" distB="0" distL="0" distR="0" wp14:anchorId="57684223" wp14:editId="55BE1BB2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CF74F9">
      <w:rPr>
        <w:noProof/>
        <w:lang w:eastAsia="sl-SI"/>
      </w:rPr>
      <w:drawing>
        <wp:inline distT="0" distB="0" distL="0" distR="0" wp14:anchorId="7939537A" wp14:editId="27446B07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F9A4909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0C5A8" w14:textId="77777777" w:rsidR="00E41EE4" w:rsidRDefault="00E41EE4">
      <w:r>
        <w:separator/>
      </w:r>
    </w:p>
  </w:footnote>
  <w:footnote w:type="continuationSeparator" w:id="0">
    <w:p w14:paraId="6C69A191" w14:textId="77777777" w:rsidR="00E41EE4" w:rsidRDefault="00E41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EA7F6" w14:textId="77777777" w:rsidR="00DA5B69" w:rsidRDefault="00DA5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DCFE1" w14:textId="77777777" w:rsidR="00DA5B69" w:rsidRDefault="00DA5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F0FF" w14:textId="77777777" w:rsidR="00DB7CDA" w:rsidRDefault="00DA5B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343859F" wp14:editId="1069F1D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69"/>
    <w:rsid w:val="0002331B"/>
    <w:rsid w:val="000646A9"/>
    <w:rsid w:val="001836BB"/>
    <w:rsid w:val="001D1231"/>
    <w:rsid w:val="00216549"/>
    <w:rsid w:val="002507C2"/>
    <w:rsid w:val="0025136A"/>
    <w:rsid w:val="00290551"/>
    <w:rsid w:val="003133A6"/>
    <w:rsid w:val="003560E2"/>
    <w:rsid w:val="003579C0"/>
    <w:rsid w:val="00424A5A"/>
    <w:rsid w:val="0044323F"/>
    <w:rsid w:val="004B34B5"/>
    <w:rsid w:val="00556816"/>
    <w:rsid w:val="00626153"/>
    <w:rsid w:val="00634B0D"/>
    <w:rsid w:val="00637BE6"/>
    <w:rsid w:val="00643E86"/>
    <w:rsid w:val="006F73E2"/>
    <w:rsid w:val="009B1FD9"/>
    <w:rsid w:val="00A05C73"/>
    <w:rsid w:val="00A17575"/>
    <w:rsid w:val="00AA4881"/>
    <w:rsid w:val="00AD3747"/>
    <w:rsid w:val="00AF5560"/>
    <w:rsid w:val="00C00447"/>
    <w:rsid w:val="00C03BD0"/>
    <w:rsid w:val="00DA5B69"/>
    <w:rsid w:val="00DB7CDA"/>
    <w:rsid w:val="00E0642A"/>
    <w:rsid w:val="00E41EE4"/>
    <w:rsid w:val="00E44522"/>
    <w:rsid w:val="00E51016"/>
    <w:rsid w:val="00E66D5B"/>
    <w:rsid w:val="00E813F4"/>
    <w:rsid w:val="00EA1375"/>
    <w:rsid w:val="00FA1E40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621984"/>
  <w15:chartTrackingRefBased/>
  <w15:docId w15:val="{38C84F4C-007B-4E30-9BB8-DBA0CFF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A5B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A5B69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02331B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69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4</cp:revision>
  <cp:lastPrinted>2021-06-07T05:06:00Z</cp:lastPrinted>
  <dcterms:created xsi:type="dcterms:W3CDTF">2021-06-04T08:21:00Z</dcterms:created>
  <dcterms:modified xsi:type="dcterms:W3CDTF">2021-06-07T05:06:00Z</dcterms:modified>
</cp:coreProperties>
</file>